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7" w:rsidRPr="00C7048B" w:rsidRDefault="009E11B7" w:rsidP="009E11B7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7048B">
        <w:rPr>
          <w:rFonts w:ascii="Arial" w:hAnsi="Arial" w:cs="Arial"/>
          <w:b/>
          <w:bCs/>
          <w:sz w:val="32"/>
          <w:szCs w:val="32"/>
        </w:rPr>
        <w:t>Persoonlijke werkplekdoelen + bewijsstukken hiervan</w:t>
      </w:r>
    </w:p>
    <w:p w:rsidR="009E11B7" w:rsidRPr="00C7048B" w:rsidRDefault="009E11B7" w:rsidP="009E11B7">
      <w:pPr>
        <w:rPr>
          <w:rFonts w:ascii="Arial" w:hAnsi="Arial" w:cs="Arial"/>
          <w:b/>
          <w:bCs/>
          <w:sz w:val="20"/>
          <w:szCs w:val="20"/>
        </w:rPr>
      </w:pPr>
      <w:r w:rsidRPr="00C7048B">
        <w:rPr>
          <w:rFonts w:ascii="Arial" w:hAnsi="Arial" w:cs="Arial"/>
          <w:b/>
          <w:bCs/>
          <w:sz w:val="20"/>
          <w:szCs w:val="20"/>
        </w:rPr>
        <w:t>Bewijsstuk persoonlijke werkplekdoelen</w:t>
      </w:r>
      <w:r w:rsidR="000F0089" w:rsidRPr="00C704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048B">
        <w:rPr>
          <w:rFonts w:ascii="Arial" w:hAnsi="Arial" w:cs="Arial"/>
          <w:b/>
          <w:bCs/>
          <w:sz w:val="20"/>
          <w:szCs w:val="20"/>
        </w:rPr>
        <w:t>/ beoordeling mentor</w:t>
      </w:r>
    </w:p>
    <w:p w:rsidR="009E11B7" w:rsidRPr="00C7048B" w:rsidRDefault="009E11B7" w:rsidP="009E11B7">
      <w:pPr>
        <w:rPr>
          <w:rFonts w:ascii="Arial" w:hAnsi="Arial" w:cs="Arial"/>
        </w:rPr>
      </w:pPr>
      <w:r w:rsidRPr="00C704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ADE0" wp14:editId="583426EA">
                <wp:simplePos x="0" y="0"/>
                <wp:positionH relativeFrom="column">
                  <wp:posOffset>1488440</wp:posOffset>
                </wp:positionH>
                <wp:positionV relativeFrom="paragraph">
                  <wp:posOffset>43815</wp:posOffset>
                </wp:positionV>
                <wp:extent cx="5162550" cy="535305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353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7B" w:rsidRPr="000F0089" w:rsidRDefault="00B9167B" w:rsidP="009E11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ADE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17.2pt;margin-top:3.45pt;width:406.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" fillcolor="#d7d7d7" stroked="f">
                <v:textbox>
                  <w:txbxContent>
                    <w:p w:rsidR="00B9167B" w:rsidRPr="000F0089" w:rsidRDefault="00B9167B" w:rsidP="009E11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8B">
        <w:rPr>
          <w:rFonts w:ascii="Arial" w:hAnsi="Arial" w:cs="Arial"/>
          <w:sz w:val="20"/>
          <w:szCs w:val="20"/>
        </w:rPr>
        <w:t>Concrete beroepssituatie:</w:t>
      </w:r>
      <w:r w:rsidRPr="00C7048B">
        <w:rPr>
          <w:rFonts w:ascii="Arial" w:hAnsi="Arial" w:cs="Arial"/>
          <w:sz w:val="20"/>
          <w:szCs w:val="20"/>
        </w:rPr>
        <w:tab/>
      </w:r>
    </w:p>
    <w:p w:rsidR="009E11B7" w:rsidRPr="00C7048B" w:rsidRDefault="009E11B7" w:rsidP="009E11B7">
      <w:pPr>
        <w:rPr>
          <w:rFonts w:ascii="Arial" w:hAnsi="Arial" w:cs="Arial"/>
        </w:rPr>
      </w:pPr>
    </w:p>
    <w:p w:rsidR="009E11B7" w:rsidRPr="00C7048B" w:rsidRDefault="009E11B7" w:rsidP="009E11B7">
      <w:pPr>
        <w:rPr>
          <w:rFonts w:ascii="Arial" w:hAnsi="Arial" w:cs="Arial"/>
        </w:rPr>
      </w:pPr>
    </w:p>
    <w:p w:rsidR="009E11B7" w:rsidRPr="00C7048B" w:rsidRDefault="009E11B7" w:rsidP="009E11B7">
      <w:pPr>
        <w:rPr>
          <w:rFonts w:ascii="Arial" w:hAnsi="Arial" w:cs="Aria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419"/>
        <w:gridCol w:w="3754"/>
        <w:gridCol w:w="2641"/>
        <w:gridCol w:w="425"/>
        <w:gridCol w:w="426"/>
        <w:gridCol w:w="425"/>
      </w:tblGrid>
      <w:tr w:rsidR="000F0089" w:rsidRPr="00C7048B" w:rsidTr="00B9167B">
        <w:tc>
          <w:tcPr>
            <w:tcW w:w="2470" w:type="dxa"/>
            <w:shd w:val="clear" w:color="auto" w:fill="B3B3B3"/>
          </w:tcPr>
          <w:p w:rsidR="00975E36" w:rsidRPr="00C7048B" w:rsidRDefault="00975E36" w:rsidP="000F0089">
            <w:pPr>
              <w:pStyle w:val="Heading6"/>
              <w:rPr>
                <w:b w:val="0"/>
                <w:bCs w:val="0"/>
                <w:color w:val="auto"/>
              </w:rPr>
            </w:pPr>
            <w:r w:rsidRPr="00C7048B">
              <w:rPr>
                <w:color w:val="auto"/>
              </w:rPr>
              <w:t>Beoordelingsdeel</w:t>
            </w:r>
          </w:p>
        </w:tc>
        <w:tc>
          <w:tcPr>
            <w:tcW w:w="4173" w:type="dxa"/>
            <w:gridSpan w:val="2"/>
            <w:shd w:val="clear" w:color="auto" w:fill="B3B3B3"/>
          </w:tcPr>
          <w:p w:rsidR="00975E36" w:rsidRPr="00C7048B" w:rsidRDefault="00975E36" w:rsidP="000F0089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Beschrijving door student</w:t>
            </w:r>
          </w:p>
        </w:tc>
        <w:tc>
          <w:tcPr>
            <w:tcW w:w="3917" w:type="dxa"/>
            <w:gridSpan w:val="4"/>
            <w:shd w:val="clear" w:color="auto" w:fill="B3B3B3"/>
          </w:tcPr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>Beoordeling door mentor</w:t>
            </w:r>
          </w:p>
        </w:tc>
      </w:tr>
      <w:tr w:rsidR="000F0089" w:rsidRPr="00C7048B" w:rsidTr="00B9167B">
        <w:trPr>
          <w:trHeight w:val="924"/>
        </w:trPr>
        <w:tc>
          <w:tcPr>
            <w:tcW w:w="2470" w:type="dxa"/>
          </w:tcPr>
          <w:p w:rsidR="000F0089" w:rsidRPr="00C7048B" w:rsidRDefault="000F0089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1. Kernwoorden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2"/>
          </w:tcPr>
          <w:p w:rsidR="00975E36" w:rsidRPr="00EA1F53" w:rsidRDefault="00975E36" w:rsidP="000F0089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7" w:type="dxa"/>
            <w:gridSpan w:val="4"/>
          </w:tcPr>
          <w:p w:rsidR="00975E36" w:rsidRPr="00EA1F53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3EA" w:rsidRDefault="009903EA" w:rsidP="007D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3EA" w:rsidRDefault="009903EA" w:rsidP="007D5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20E" w:rsidRPr="007D520E" w:rsidRDefault="00B9167B" w:rsidP="007D520E">
            <w:pPr>
              <w:rPr>
                <w:lang w:eastAsia="en-US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G     V     O</w:t>
            </w:r>
            <w:r w:rsidRPr="007D520E">
              <w:rPr>
                <w:lang w:eastAsia="en-US"/>
              </w:rPr>
              <w:t xml:space="preserve"> </w:t>
            </w:r>
          </w:p>
        </w:tc>
      </w:tr>
      <w:tr w:rsidR="000F0089" w:rsidRPr="00C7048B" w:rsidTr="00B9167B">
        <w:trPr>
          <w:cantSplit/>
          <w:trHeight w:val="1838"/>
        </w:trPr>
        <w:tc>
          <w:tcPr>
            <w:tcW w:w="2470" w:type="dxa"/>
          </w:tcPr>
          <w:p w:rsidR="000F0089" w:rsidRPr="00C7048B" w:rsidRDefault="000F0089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Pr="003051B5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051B5">
              <w:rPr>
                <w:rFonts w:ascii="Arial" w:hAnsi="Arial" w:cs="Arial"/>
                <w:b/>
                <w:bCs/>
                <w:sz w:val="20"/>
                <w:szCs w:val="20"/>
              </w:rPr>
              <w:t>. Concrete doelstelling</w:t>
            </w:r>
          </w:p>
          <w:p w:rsidR="00975E36" w:rsidRPr="003051B5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E36" w:rsidRPr="003051B5" w:rsidRDefault="003051B5" w:rsidP="00975E36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sz w:val="20"/>
                <w:szCs w:val="20"/>
              </w:rPr>
              <w:t>Wat wil je concreet bereiken?</w:t>
            </w:r>
          </w:p>
          <w:p w:rsidR="005A12FD" w:rsidRPr="003051B5" w:rsidRDefault="005A12FD" w:rsidP="00975E36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3051B5" w:rsidRDefault="00975E36" w:rsidP="00975E3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r w:rsidRPr="003051B5">
              <w:rPr>
                <w:rFonts w:ascii="Arial" w:hAnsi="Arial" w:cs="Arial"/>
                <w:sz w:val="20"/>
                <w:szCs w:val="20"/>
              </w:rPr>
              <w:t xml:space="preserve"> formuleren</w:t>
            </w:r>
          </w:p>
          <w:p w:rsidR="003051B5" w:rsidRPr="003051B5" w:rsidRDefault="00975E36" w:rsidP="00975E36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051B5">
              <w:rPr>
                <w:rFonts w:ascii="Arial" w:hAnsi="Arial" w:cs="Arial"/>
                <w:sz w:val="20"/>
                <w:szCs w:val="20"/>
              </w:rPr>
              <w:t xml:space="preserve">pecifiek, </w:t>
            </w:r>
          </w:p>
          <w:p w:rsidR="00975E36" w:rsidRPr="003051B5" w:rsidRDefault="00975E36" w:rsidP="00975E36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051B5">
              <w:rPr>
                <w:rFonts w:ascii="Arial" w:hAnsi="Arial" w:cs="Arial"/>
                <w:sz w:val="20"/>
                <w:szCs w:val="20"/>
              </w:rPr>
              <w:t>eetbaar,</w:t>
            </w:r>
          </w:p>
          <w:p w:rsidR="00975E36" w:rsidRPr="003051B5" w:rsidRDefault="00975E36" w:rsidP="00975E36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51B5">
              <w:rPr>
                <w:rFonts w:ascii="Arial" w:hAnsi="Arial" w:cs="Arial"/>
                <w:sz w:val="20"/>
                <w:szCs w:val="20"/>
              </w:rPr>
              <w:t xml:space="preserve">cceptabel / </w:t>
            </w:r>
            <w:r w:rsidRPr="003051B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051B5">
              <w:rPr>
                <w:rFonts w:ascii="Arial" w:hAnsi="Arial" w:cs="Arial"/>
                <w:sz w:val="20"/>
                <w:szCs w:val="20"/>
              </w:rPr>
              <w:t>mbitieus,</w:t>
            </w:r>
          </w:p>
          <w:p w:rsidR="00975E36" w:rsidRPr="00C7048B" w:rsidRDefault="00975E36" w:rsidP="00975E36">
            <w:pPr>
              <w:rPr>
                <w:rFonts w:ascii="Arial" w:hAnsi="Arial" w:cs="Arial"/>
                <w:sz w:val="20"/>
                <w:szCs w:val="20"/>
              </w:rPr>
            </w:pPr>
            <w:r w:rsidRPr="003051B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051B5">
              <w:rPr>
                <w:rFonts w:ascii="Arial" w:hAnsi="Arial" w:cs="Arial"/>
                <w:sz w:val="20"/>
                <w:szCs w:val="20"/>
              </w:rPr>
              <w:t xml:space="preserve">ealistisch en </w:t>
            </w:r>
            <w:r w:rsidRPr="003051B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051B5">
              <w:rPr>
                <w:rFonts w:ascii="Arial" w:hAnsi="Arial" w:cs="Arial"/>
                <w:sz w:val="20"/>
                <w:szCs w:val="20"/>
              </w:rPr>
              <w:t>ijdgebonden</w:t>
            </w:r>
            <w:r w:rsidR="00990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3" w:type="dxa"/>
            <w:gridSpan w:val="2"/>
          </w:tcPr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7" w:type="dxa"/>
            <w:gridSpan w:val="4"/>
          </w:tcPr>
          <w:p w:rsidR="009903EA" w:rsidRDefault="009903EA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Concrete doelstelling?</w:t>
            </w:r>
          </w:p>
          <w:p w:rsidR="009903EA" w:rsidRDefault="009903EA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3EA" w:rsidRDefault="00B9167B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G     V    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3EA" w:rsidRDefault="009903EA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3EA" w:rsidRDefault="009903EA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S</w:t>
            </w:r>
            <w:r w:rsidR="009903EA">
              <w:rPr>
                <w:rFonts w:ascii="Arial" w:hAnsi="Arial" w:cs="Arial"/>
                <w:sz w:val="20"/>
                <w:szCs w:val="20"/>
              </w:rPr>
              <w:t xml:space="preserve">MART </w:t>
            </w:r>
            <w:r w:rsidRPr="00C7048B">
              <w:rPr>
                <w:rFonts w:ascii="Arial" w:hAnsi="Arial" w:cs="Arial"/>
                <w:sz w:val="20"/>
                <w:szCs w:val="20"/>
              </w:rPr>
              <w:t>geformuleerd?</w:t>
            </w:r>
          </w:p>
          <w:p w:rsidR="009903EA" w:rsidRDefault="009903EA" w:rsidP="00975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5E36" w:rsidRPr="00C7048B" w:rsidRDefault="00975E36" w:rsidP="00B916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EA1F5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9167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A1F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G     V     O</w:t>
            </w:r>
          </w:p>
        </w:tc>
      </w:tr>
      <w:tr w:rsidR="00EA1F53" w:rsidRPr="00C7048B" w:rsidTr="00B9167B">
        <w:trPr>
          <w:cantSplit/>
          <w:trHeight w:val="130"/>
        </w:trPr>
        <w:tc>
          <w:tcPr>
            <w:tcW w:w="2470" w:type="dxa"/>
            <w:vMerge w:val="restart"/>
          </w:tcPr>
          <w:p w:rsidR="00EA1F53" w:rsidRPr="00C7048B" w:rsidRDefault="00EA1F53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1F53" w:rsidRPr="00C7048B" w:rsidRDefault="00EA1F53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3. Prestatie-indicatoren</w:t>
            </w:r>
          </w:p>
          <w:p w:rsidR="00EA1F53" w:rsidRPr="00C7048B" w:rsidRDefault="00EA1F53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F53" w:rsidRPr="00C7048B" w:rsidRDefault="00EA1F53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 xml:space="preserve">Om welke competenties gaat het?  </w:t>
            </w:r>
          </w:p>
          <w:p w:rsidR="00EA1F53" w:rsidRPr="00C7048B" w:rsidRDefault="00EA1F53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Concreet benoemen met nummer en titel.</w:t>
            </w:r>
          </w:p>
        </w:tc>
        <w:tc>
          <w:tcPr>
            <w:tcW w:w="419" w:type="dxa"/>
          </w:tcPr>
          <w:p w:rsidR="00EA1F53" w:rsidRPr="00B9167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67B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395" w:type="dxa"/>
            <w:gridSpan w:val="2"/>
          </w:tcPr>
          <w:p w:rsidR="00EA1F53" w:rsidRPr="00B9167B" w:rsidRDefault="00EA1F53" w:rsidP="007D5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67B">
              <w:rPr>
                <w:rFonts w:ascii="Arial" w:hAnsi="Arial" w:cs="Arial"/>
                <w:b/>
                <w:bCs/>
                <w:sz w:val="20"/>
                <w:szCs w:val="20"/>
              </w:rPr>
              <w:t>Competentie</w:t>
            </w:r>
          </w:p>
        </w:tc>
        <w:tc>
          <w:tcPr>
            <w:tcW w:w="425" w:type="dxa"/>
          </w:tcPr>
          <w:p w:rsidR="00EA1F53" w:rsidRPr="00B9167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67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26" w:type="dxa"/>
          </w:tcPr>
          <w:p w:rsidR="00EA1F53" w:rsidRPr="00B9167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67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EA1F53" w:rsidRPr="00B9167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67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EA1F53" w:rsidRPr="00C7048B" w:rsidTr="00B9167B">
        <w:trPr>
          <w:cantSplit/>
          <w:trHeight w:val="459"/>
        </w:trPr>
        <w:tc>
          <w:tcPr>
            <w:tcW w:w="2470" w:type="dxa"/>
            <w:vMerge/>
          </w:tcPr>
          <w:p w:rsidR="00EA1F53" w:rsidRPr="00C7048B" w:rsidRDefault="00EA1F53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:rsidR="00EA1F53" w:rsidRPr="00C7048B" w:rsidRDefault="00EA1F53" w:rsidP="007D5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F53" w:rsidRPr="00C7048B" w:rsidTr="00B9167B">
        <w:trPr>
          <w:cantSplit/>
          <w:trHeight w:val="423"/>
        </w:trPr>
        <w:tc>
          <w:tcPr>
            <w:tcW w:w="2470" w:type="dxa"/>
            <w:vMerge/>
          </w:tcPr>
          <w:p w:rsidR="00EA1F53" w:rsidRPr="00C7048B" w:rsidRDefault="00EA1F53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:rsidR="00EA1F53" w:rsidRPr="00C7048B" w:rsidRDefault="00EA1F53" w:rsidP="007D5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F53" w:rsidRPr="00C7048B" w:rsidTr="00B9167B">
        <w:trPr>
          <w:cantSplit/>
          <w:trHeight w:val="403"/>
        </w:trPr>
        <w:tc>
          <w:tcPr>
            <w:tcW w:w="2470" w:type="dxa"/>
            <w:vMerge/>
          </w:tcPr>
          <w:p w:rsidR="00EA1F53" w:rsidRPr="00C7048B" w:rsidRDefault="00EA1F53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:rsidR="00EA1F53" w:rsidRPr="00C7048B" w:rsidRDefault="00EA1F53" w:rsidP="007D5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53" w:rsidRPr="00C7048B" w:rsidRDefault="00EA1F53" w:rsidP="007D5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0089" w:rsidRPr="00C7048B" w:rsidTr="00B9167B">
        <w:tc>
          <w:tcPr>
            <w:tcW w:w="2470" w:type="dxa"/>
          </w:tcPr>
          <w:p w:rsidR="000F0089" w:rsidRPr="00C7048B" w:rsidRDefault="000F0089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4. Tijdpad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Wat wil je gaan doen; tijdpad</w:t>
            </w:r>
            <w:r w:rsidR="00C1243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Wat is de rol / inzet van je mentor in dit traject?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2"/>
          </w:tcPr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7" w:type="dxa"/>
            <w:gridSpan w:val="4"/>
          </w:tcPr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Concreet en helder tijdpad?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78A" w:rsidRDefault="00DB5960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G     V    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778A" w:rsidRDefault="0045778A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78A" w:rsidRDefault="0045778A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960" w:rsidRDefault="00DB5960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  <w:r w:rsidRPr="00C7048B">
              <w:rPr>
                <w:rFonts w:ascii="Arial" w:hAnsi="Arial" w:cs="Arial"/>
                <w:sz w:val="20"/>
                <w:szCs w:val="20"/>
              </w:rPr>
              <w:t>Mentor gericht ingezet?</w:t>
            </w:r>
          </w:p>
          <w:p w:rsidR="00975E36" w:rsidRPr="00C7048B" w:rsidRDefault="00975E36" w:rsidP="000F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E36" w:rsidRPr="00C7048B" w:rsidRDefault="00DB5960" w:rsidP="00975E36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C7048B">
              <w:rPr>
                <w:rFonts w:ascii="Arial" w:hAnsi="Arial" w:cs="Arial"/>
                <w:b/>
                <w:sz w:val="20"/>
                <w:szCs w:val="20"/>
              </w:rPr>
              <w:t xml:space="preserve">  G     V     O</w:t>
            </w:r>
          </w:p>
        </w:tc>
      </w:tr>
      <w:tr w:rsidR="000F0089" w:rsidRPr="00C7048B" w:rsidTr="00B9167B">
        <w:trPr>
          <w:trHeight w:val="107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89" w:rsidRPr="00C7048B" w:rsidRDefault="000F0089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5. Uitvoering</w:t>
            </w:r>
          </w:p>
          <w:p w:rsidR="00975E36" w:rsidRPr="00C7048B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5E36" w:rsidRDefault="00975E36" w:rsidP="000F0089">
            <w:pPr>
              <w:pStyle w:val="BodyText2"/>
              <w:rPr>
                <w:rFonts w:ascii="Arial" w:hAnsi="Arial"/>
                <w:szCs w:val="20"/>
              </w:rPr>
            </w:pPr>
            <w:r w:rsidRPr="00C7048B">
              <w:rPr>
                <w:rFonts w:ascii="Arial" w:hAnsi="Arial"/>
                <w:szCs w:val="20"/>
              </w:rPr>
              <w:t>Beoordeling / feedback van mentor</w:t>
            </w:r>
            <w:r w:rsidR="00435528">
              <w:rPr>
                <w:rFonts w:ascii="Arial" w:hAnsi="Arial"/>
                <w:szCs w:val="20"/>
              </w:rPr>
              <w:t>.</w:t>
            </w:r>
          </w:p>
          <w:p w:rsidR="007D520E" w:rsidRPr="00C7048B" w:rsidRDefault="007D520E" w:rsidP="000F0089">
            <w:pPr>
              <w:pStyle w:val="BodyText2"/>
              <w:rPr>
                <w:rFonts w:ascii="Arial" w:hAnsi="Arial"/>
                <w:szCs w:val="20"/>
              </w:rPr>
            </w:pPr>
          </w:p>
          <w:p w:rsidR="00975E36" w:rsidRPr="00C7048B" w:rsidRDefault="00975E36" w:rsidP="000F0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E36" w:rsidRPr="00DB5960" w:rsidRDefault="00975E36" w:rsidP="000F0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bottom w:val="single" w:sz="4" w:space="0" w:color="auto"/>
            </w:tcBorders>
          </w:tcPr>
          <w:p w:rsidR="00975E36" w:rsidRPr="00DB5960" w:rsidRDefault="00975E36" w:rsidP="000F008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B5960">
              <w:rPr>
                <w:rFonts w:ascii="Arial" w:hAnsi="Arial" w:cs="Arial"/>
                <w:sz w:val="20"/>
                <w:szCs w:val="20"/>
              </w:rPr>
              <w:t>Beoordeling uitvoering</w:t>
            </w:r>
          </w:p>
          <w:p w:rsidR="00975E36" w:rsidRPr="00DB5960" w:rsidRDefault="00975E36" w:rsidP="00975E36">
            <w:pPr>
              <w:pStyle w:val="Heading3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:rsidR="007D520E" w:rsidRPr="00DB5960" w:rsidRDefault="00DB5960" w:rsidP="007D520E">
            <w:pPr>
              <w:rPr>
                <w:sz w:val="20"/>
                <w:szCs w:val="20"/>
              </w:rPr>
            </w:pPr>
            <w:r w:rsidRPr="00DB596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G     V     O</w:t>
            </w:r>
          </w:p>
        </w:tc>
      </w:tr>
    </w:tbl>
    <w:p w:rsidR="00C7048B" w:rsidRPr="00C7048B" w:rsidRDefault="00C7048B" w:rsidP="009E11B7">
      <w:pPr>
        <w:tabs>
          <w:tab w:val="left" w:pos="1125"/>
        </w:tabs>
        <w:rPr>
          <w:rFonts w:ascii="Arial" w:hAnsi="Arial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7"/>
        <w:gridCol w:w="4903"/>
      </w:tblGrid>
      <w:tr w:rsidR="00C7048B" w:rsidRPr="00C7048B" w:rsidTr="00DB5960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7048B" w:rsidRPr="009903EA" w:rsidRDefault="0045778A" w:rsidP="009903EA">
            <w:pPr>
              <w:pStyle w:val="Heading6"/>
              <w:rPr>
                <w:color w:val="auto"/>
              </w:rPr>
            </w:pPr>
            <w:r>
              <w:rPr>
                <w:color w:val="auto"/>
              </w:rPr>
              <w:lastRenderedPageBreak/>
              <w:br/>
              <w:t>Reflectiedeel</w:t>
            </w:r>
            <w:r>
              <w:rPr>
                <w:color w:val="auto"/>
              </w:rPr>
              <w:br/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7048B" w:rsidRPr="00435528" w:rsidRDefault="0045778A" w:rsidP="00C7048B">
            <w:pPr>
              <w:pStyle w:val="Heading7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Reflectie door student</w:t>
            </w:r>
          </w:p>
        </w:tc>
      </w:tr>
      <w:tr w:rsidR="00C7048B" w:rsidRPr="00C7048B" w:rsidTr="00DB5960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8B" w:rsidRDefault="00C7048B" w:rsidP="00C70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6. Reflectie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Terugblikken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Analyse: essentiële aspecten benoemen</w:t>
            </w:r>
          </w:p>
          <w:p w:rsidR="00C7048B" w:rsidRPr="00C7048B" w:rsidRDefault="00C7048B" w:rsidP="00C70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Alternatieven formuleren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Kiezen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48B" w:rsidRPr="00C7048B" w:rsidTr="00DB5960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8" w:rsidRDefault="00435528" w:rsidP="00C70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/>
                <w:bCs/>
                <w:sz w:val="20"/>
                <w:szCs w:val="20"/>
              </w:rPr>
              <w:t>7. Conclusie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Probleemstelling behaald?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Welke competenties heb je nu in voldoende mate verworven?</w:t>
            </w:r>
          </w:p>
          <w:p w:rsidR="00C7048B" w:rsidRPr="00C7048B" w:rsidRDefault="00C7048B" w:rsidP="00C70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048B" w:rsidRPr="00C7048B" w:rsidRDefault="00C7048B" w:rsidP="0043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48B">
              <w:rPr>
                <w:rFonts w:ascii="Arial" w:hAnsi="Arial" w:cs="Arial"/>
                <w:bCs/>
                <w:sz w:val="20"/>
                <w:szCs w:val="20"/>
              </w:rPr>
              <w:t>Leerpunten die blijven staan</w:t>
            </w:r>
            <w:r w:rsidR="00435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048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435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7048B">
              <w:rPr>
                <w:rFonts w:ascii="Arial" w:hAnsi="Arial" w:cs="Arial"/>
                <w:bCs/>
                <w:sz w:val="20"/>
                <w:szCs w:val="20"/>
              </w:rPr>
              <w:t>nieuwe leerpunten: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78A" w:rsidRDefault="0045778A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78A" w:rsidRDefault="0045778A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78A" w:rsidRDefault="0045778A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78A" w:rsidRDefault="0045778A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78A" w:rsidRPr="00C7048B" w:rsidRDefault="0045778A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48B" w:rsidRPr="00C7048B" w:rsidRDefault="00C7048B" w:rsidP="00C70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048B" w:rsidRPr="00C7048B" w:rsidRDefault="00C7048B">
      <w:pPr>
        <w:rPr>
          <w:rFonts w:ascii="Arial" w:hAnsi="Arial" w:cs="Arial"/>
        </w:rPr>
      </w:pPr>
    </w:p>
    <w:p w:rsidR="005A2DF0" w:rsidRPr="00435528" w:rsidRDefault="00C7048B" w:rsidP="00C12433">
      <w:pPr>
        <w:rPr>
          <w:rFonts w:ascii="Arial" w:hAnsi="Arial" w:cs="Arial"/>
          <w:sz w:val="20"/>
          <w:szCs w:val="20"/>
        </w:rPr>
      </w:pPr>
      <w:r w:rsidRPr="00435528">
        <w:rPr>
          <w:rFonts w:ascii="Arial" w:hAnsi="Arial" w:cs="Arial"/>
          <w:sz w:val="20"/>
          <w:szCs w:val="20"/>
        </w:rPr>
        <w:t>Voeg hierachter ev</w:t>
      </w:r>
      <w:r w:rsidR="00435528" w:rsidRPr="00435528">
        <w:rPr>
          <w:rFonts w:ascii="Arial" w:hAnsi="Arial" w:cs="Arial"/>
          <w:sz w:val="20"/>
          <w:szCs w:val="20"/>
        </w:rPr>
        <w:t>entueel</w:t>
      </w:r>
      <w:r w:rsidRPr="00435528">
        <w:rPr>
          <w:rFonts w:ascii="Arial" w:hAnsi="Arial" w:cs="Arial"/>
          <w:sz w:val="20"/>
          <w:szCs w:val="20"/>
        </w:rPr>
        <w:t xml:space="preserve"> een bewijsstuk toe.</w:t>
      </w:r>
    </w:p>
    <w:sectPr w:rsidR="005A2DF0" w:rsidRPr="00435528" w:rsidSect="004577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4" w:right="1814" w:bottom="1418" w:left="851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7B" w:rsidRDefault="00B9167B">
      <w:r>
        <w:separator/>
      </w:r>
    </w:p>
  </w:endnote>
  <w:endnote w:type="continuationSeparator" w:id="0">
    <w:p w:rsidR="00B9167B" w:rsidRDefault="00B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B9167B" w:rsidRPr="00106C68" w:rsidTr="0028511E">
      <w:tc>
        <w:tcPr>
          <w:tcW w:w="2211" w:type="dxa"/>
        </w:tcPr>
        <w:p w:rsidR="00B9167B" w:rsidRPr="00106C68" w:rsidRDefault="00B9167B" w:rsidP="007B22CA">
          <w:pPr>
            <w:framePr w:wrap="around" w:vAnchor="page" w:hAnchor="page" w:x="9181" w:y="15463" w:anchorLock="1"/>
          </w:pPr>
          <w:bookmarkStart w:id="2" w:name="logo1"/>
          <w:bookmarkEnd w:id="2"/>
          <w:r w:rsidRPr="00106C68">
            <w:rPr>
              <w:noProof/>
            </w:rPr>
            <w:drawing>
              <wp:inline distT="0" distB="0" distL="0" distR="0" wp14:anchorId="10D3276B" wp14:editId="0F9BF2BD">
                <wp:extent cx="1403985" cy="723900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167B" w:rsidRPr="00106C68" w:rsidRDefault="00B9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B9167B" w:rsidRPr="00106C68" w:rsidTr="0028511E">
      <w:tc>
        <w:tcPr>
          <w:tcW w:w="2211" w:type="dxa"/>
        </w:tcPr>
        <w:p w:rsidR="00B9167B" w:rsidRPr="00106C68" w:rsidRDefault="00B9167B" w:rsidP="007B22CA">
          <w:pPr>
            <w:framePr w:wrap="around" w:vAnchor="page" w:hAnchor="page" w:x="9181" w:y="15463" w:anchorLock="1"/>
          </w:pPr>
          <w:bookmarkStart w:id="7" w:name="logo"/>
          <w:bookmarkStart w:id="8" w:name="logoframe"/>
          <w:bookmarkEnd w:id="7"/>
          <w:r w:rsidRPr="00106C68">
            <w:rPr>
              <w:noProof/>
            </w:rPr>
            <w:drawing>
              <wp:inline distT="0" distB="0" distL="0" distR="0" wp14:anchorId="40A0E73C" wp14:editId="77D3BD51">
                <wp:extent cx="1403985" cy="723900"/>
                <wp:effectExtent l="0" t="0" r="0" b="0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8"/>
  </w:tbl>
  <w:p w:rsidR="00B9167B" w:rsidRPr="00106C68" w:rsidRDefault="00B9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7B" w:rsidRDefault="00B9167B">
      <w:r>
        <w:separator/>
      </w:r>
    </w:p>
  </w:footnote>
  <w:footnote w:type="continuationSeparator" w:id="0">
    <w:p w:rsidR="00B9167B" w:rsidRDefault="00B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7B" w:rsidRPr="00106C68" w:rsidRDefault="00B9167B">
    <w:pPr>
      <w:pStyle w:val="Header"/>
      <w:spacing w:line="200" w:lineRule="atLeast"/>
    </w:pPr>
  </w:p>
  <w:p w:rsidR="00B9167B" w:rsidRPr="00106C68" w:rsidRDefault="00B9167B">
    <w:pPr>
      <w:pStyle w:val="Header"/>
      <w:spacing w:line="200" w:lineRule="atLeast"/>
    </w:pPr>
  </w:p>
  <w:p w:rsidR="00B9167B" w:rsidRPr="00106C68" w:rsidRDefault="00B9167B">
    <w:pPr>
      <w:pStyle w:val="Header"/>
      <w:spacing w:line="220" w:lineRule="atLeast"/>
    </w:pPr>
  </w:p>
  <w:p w:rsidR="00B9167B" w:rsidRPr="00106C68" w:rsidRDefault="00B9167B">
    <w:pPr>
      <w:pStyle w:val="Header"/>
      <w:spacing w:line="220" w:lineRule="atLeas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</w:tblGrid>
    <w:tr w:rsidR="00B9167B" w:rsidRPr="00106C68" w:rsidTr="0028511E">
      <w:tc>
        <w:tcPr>
          <w:tcW w:w="11907" w:type="dxa"/>
        </w:tcPr>
        <w:p w:rsidR="00B9167B" w:rsidRPr="00106C68" w:rsidRDefault="00B9167B" w:rsidP="0028511E">
          <w:pPr>
            <w:framePr w:hSpace="181" w:wrap="around" w:vAnchor="page" w:hAnchor="page" w:x="1" w:y="596"/>
          </w:pPr>
          <w:bookmarkStart w:id="1" w:name="bar1"/>
          <w:bookmarkEnd w:id="1"/>
          <w:r w:rsidRPr="00106C68">
            <w:rPr>
              <w:noProof/>
            </w:rPr>
            <w:drawing>
              <wp:inline distT="0" distB="0" distL="0" distR="0" wp14:anchorId="717D78AF" wp14:editId="758BD765">
                <wp:extent cx="7560945" cy="360045"/>
                <wp:effectExtent l="0" t="0" r="0" b="0"/>
                <wp:docPr id="4" name="Afbeelding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167B" w:rsidRPr="00106C68" w:rsidRDefault="00B9167B">
    <w:pPr>
      <w:pStyle w:val="Header"/>
      <w:spacing w:line="2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7B" w:rsidRPr="00106C68" w:rsidRDefault="00B9167B">
    <w:bookmarkStart w:id="3" w:name="b2210"/>
    <w:bookmarkEnd w:id="3"/>
  </w:p>
  <w:p w:rsidR="00B9167B" w:rsidRPr="00106C68" w:rsidRDefault="00B9167B"/>
  <w:p w:rsidR="00B9167B" w:rsidRPr="00106C68" w:rsidRDefault="00B9167B">
    <w:pPr>
      <w:pStyle w:val="Header"/>
    </w:pPr>
    <w:bookmarkStart w:id="4" w:name="lmobile"/>
    <w:bookmarkStart w:id="5" w:name="lfax"/>
    <w:bookmarkEnd w:id="4"/>
    <w:bookmarkEnd w:id="5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</w:tblGrid>
    <w:tr w:rsidR="00B9167B" w:rsidRPr="00106C68" w:rsidTr="0028511E">
      <w:tc>
        <w:tcPr>
          <w:tcW w:w="11907" w:type="dxa"/>
        </w:tcPr>
        <w:p w:rsidR="00B9167B" w:rsidRPr="00106C68" w:rsidRDefault="00B9167B" w:rsidP="0028511E">
          <w:pPr>
            <w:framePr w:hSpace="181" w:wrap="around" w:vAnchor="page" w:hAnchor="page" w:x="1" w:y="596"/>
          </w:pPr>
          <w:bookmarkStart w:id="6" w:name="bar"/>
          <w:bookmarkEnd w:id="6"/>
          <w:r w:rsidRPr="00106C68">
            <w:rPr>
              <w:noProof/>
            </w:rPr>
            <w:drawing>
              <wp:inline distT="0" distB="0" distL="0" distR="0" wp14:anchorId="6CBBFF58" wp14:editId="033FC623">
                <wp:extent cx="7560945" cy="360045"/>
                <wp:effectExtent l="0" t="0" r="0" b="0"/>
                <wp:docPr id="3" name="Afbeelding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167B" w:rsidRPr="00106C68" w:rsidRDefault="00B9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A16"/>
    <w:multiLevelType w:val="hybridMultilevel"/>
    <w:tmpl w:val="3038278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58E2"/>
    <w:multiLevelType w:val="hybridMultilevel"/>
    <w:tmpl w:val="52FE6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" w:val="mos"/>
    <w:docVar w:name="cldocument" w:val="31"/>
    <w:docVar w:name="date" w:val="17-7-2012"/>
    <w:docVar w:name="dept" w:val="BCIM_E"/>
    <w:docVar w:name="location" w:val="Saxion"/>
    <w:docVar w:name="sax" w:val="memo"/>
    <w:docVar w:name="signer" w:val="UN"/>
    <w:docVar w:name="signer1" w:val="UN"/>
  </w:docVars>
  <w:rsids>
    <w:rsidRoot w:val="00106C68"/>
    <w:rsid w:val="000747FE"/>
    <w:rsid w:val="000D2EB5"/>
    <w:rsid w:val="000F0089"/>
    <w:rsid w:val="00106C68"/>
    <w:rsid w:val="0018042A"/>
    <w:rsid w:val="00181398"/>
    <w:rsid w:val="001A758B"/>
    <w:rsid w:val="00232AFD"/>
    <w:rsid w:val="0028511E"/>
    <w:rsid w:val="003051B5"/>
    <w:rsid w:val="00376741"/>
    <w:rsid w:val="00435528"/>
    <w:rsid w:val="0045778A"/>
    <w:rsid w:val="005A12FD"/>
    <w:rsid w:val="005A2DF0"/>
    <w:rsid w:val="00606B94"/>
    <w:rsid w:val="00666F93"/>
    <w:rsid w:val="006A53A8"/>
    <w:rsid w:val="0075333D"/>
    <w:rsid w:val="007B22CA"/>
    <w:rsid w:val="007D520E"/>
    <w:rsid w:val="008658EF"/>
    <w:rsid w:val="0089197A"/>
    <w:rsid w:val="008B0A2D"/>
    <w:rsid w:val="00972BA7"/>
    <w:rsid w:val="00975E36"/>
    <w:rsid w:val="009903EA"/>
    <w:rsid w:val="009E11B7"/>
    <w:rsid w:val="00A44C99"/>
    <w:rsid w:val="00A523E8"/>
    <w:rsid w:val="00B135E0"/>
    <w:rsid w:val="00B83872"/>
    <w:rsid w:val="00B9167B"/>
    <w:rsid w:val="00BC3426"/>
    <w:rsid w:val="00C12433"/>
    <w:rsid w:val="00C430C0"/>
    <w:rsid w:val="00C7048B"/>
    <w:rsid w:val="00C751CB"/>
    <w:rsid w:val="00CA4270"/>
    <w:rsid w:val="00DB5960"/>
    <w:rsid w:val="00EA1F53"/>
    <w:rsid w:val="00F42BE2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74D3090-7296-4D76-8A9C-419B1EC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B7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framePr w:wrap="around" w:vAnchor="page" w:hAnchor="page" w:x="1744" w:y="1585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pPr>
      <w:keepNext/>
      <w:framePr w:wrap="around" w:vAnchor="page" w:hAnchor="page" w:x="466" w:y="1078"/>
      <w:outlineLvl w:val="1"/>
    </w:pPr>
    <w:rPr>
      <w:i/>
      <w:sz w:val="34"/>
    </w:rPr>
  </w:style>
  <w:style w:type="paragraph" w:styleId="Heading3">
    <w:name w:val="heading 3"/>
    <w:basedOn w:val="Normal"/>
    <w:next w:val="Normal"/>
    <w:link w:val="Heading3Char"/>
    <w:unhideWhenUsed/>
    <w:qFormat/>
    <w:rsid w:val="00FB2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2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75E36"/>
    <w:pPr>
      <w:keepNext/>
      <w:outlineLvl w:val="5"/>
    </w:pPr>
    <w:rPr>
      <w:rFonts w:ascii="Arial" w:hAnsi="Arial" w:cs="Arial"/>
      <w:b/>
      <w:bCs/>
      <w:color w:val="FFFF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0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A758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C68"/>
    <w:rPr>
      <w:rFonts w:ascii="Tahoma" w:hAnsi="Tahoma" w:cs="Tahoma"/>
      <w:spacing w:val="2"/>
      <w:sz w:val="16"/>
      <w:szCs w:val="16"/>
      <w:lang w:val="nl-NL" w:eastAsia="en-US"/>
    </w:rPr>
  </w:style>
  <w:style w:type="character" w:customStyle="1" w:styleId="Heading3Char">
    <w:name w:val="Heading 3 Char"/>
    <w:basedOn w:val="DefaultParagraphFont"/>
    <w:link w:val="Heading3"/>
    <w:semiHidden/>
    <w:rsid w:val="00FB23C7"/>
    <w:rPr>
      <w:rFonts w:asciiTheme="majorHAnsi" w:eastAsiaTheme="majorEastAsia" w:hAnsiTheme="majorHAnsi" w:cstheme="majorBidi"/>
      <w:b/>
      <w:bCs/>
      <w:color w:val="4F81BD" w:themeColor="accent1"/>
      <w:spacing w:val="2"/>
      <w:sz w:val="18"/>
      <w:lang w:val="nl-NL" w:eastAsia="en-US"/>
    </w:rPr>
  </w:style>
  <w:style w:type="character" w:customStyle="1" w:styleId="Heading4Char">
    <w:name w:val="Heading 4 Char"/>
    <w:basedOn w:val="DefaultParagraphFont"/>
    <w:link w:val="Heading4"/>
    <w:semiHidden/>
    <w:rsid w:val="00FB23C7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FB23C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75E36"/>
    <w:rPr>
      <w:rFonts w:ascii="Arial" w:hAnsi="Arial" w:cs="Arial"/>
      <w:b/>
      <w:bCs/>
      <w:color w:val="FFFF00"/>
      <w:lang w:val="nl-NL" w:eastAsia="en-US"/>
    </w:rPr>
  </w:style>
  <w:style w:type="paragraph" w:styleId="BodyText2">
    <w:name w:val="Body Text 2"/>
    <w:basedOn w:val="Normal"/>
    <w:link w:val="BodyText2Char"/>
    <w:rsid w:val="00975E36"/>
    <w:rPr>
      <w:rFonts w:ascii="Arial Narrow" w:hAnsi="Arial Narrow" w:cs="Arial"/>
      <w:bCs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975E36"/>
    <w:rPr>
      <w:rFonts w:ascii="Arial Narrow" w:hAnsi="Arial Narrow" w:cs="Arial"/>
      <w:bCs/>
      <w:szCs w:val="18"/>
      <w:lang w:val="nl-NL" w:eastAsia="nl-NL"/>
    </w:rPr>
  </w:style>
  <w:style w:type="character" w:customStyle="1" w:styleId="Heading7Char">
    <w:name w:val="Heading 7 Char"/>
    <w:basedOn w:val="DefaultParagraphFont"/>
    <w:link w:val="Heading7"/>
    <w:semiHidden/>
    <w:rsid w:val="00C704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67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08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9072234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4208630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1485978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34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99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69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99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2183965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86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08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K:\Saxion-Huisstijl-V4.03-A32-A\Logos\Logo-Saxion.pn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K:\Saxion-Huisstijl-V4.03-A32-A\Logos\Logo-Saxion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Saxion-Huisstijl-V4.03-A32-A\Logos\Saxion_Balk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K:\Saxion-Huisstijl-V4.03-A32-A\Logos\Saxion_Balk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i03\AppData\Local\Microsoft\Windows\Temporary%20Internet%20Files\Content.MSO\9C2D30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6572-46D0-456B-9569-BD58670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9C2D3079.dotx</Template>
  <TotalTime>0</TotalTime>
  <Pages>2</Pages>
  <Words>247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Saxion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Renate Morsink</dc:creator>
  <dc:description>160502</dc:description>
  <cp:lastModifiedBy>Martin Pieters</cp:lastModifiedBy>
  <cp:revision>2</cp:revision>
  <cp:lastPrinted>2012-09-27T09:18:00Z</cp:lastPrinted>
  <dcterms:created xsi:type="dcterms:W3CDTF">2017-08-21T13:43:00Z</dcterms:created>
  <dcterms:modified xsi:type="dcterms:W3CDTF">2017-08-21T13:43:00Z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mos</vt:lpwstr>
  </property>
  <property fmtid="{D5CDD505-2E9C-101B-9397-08002B2CF9AE}" pid="3" name="dept">
    <vt:lpwstr>BCIM_E</vt:lpwstr>
  </property>
  <property fmtid="{D5CDD505-2E9C-101B-9397-08002B2CF9AE}" pid="4" name="signer">
    <vt:lpwstr>UN</vt:lpwstr>
  </property>
  <property fmtid="{D5CDD505-2E9C-101B-9397-08002B2CF9AE}" pid="5" name="signer1">
    <vt:lpwstr>UN</vt:lpwstr>
  </property>
  <property fmtid="{D5CDD505-2E9C-101B-9397-08002B2CF9AE}" pid="6" name="location">
    <vt:lpwstr>Saxion</vt:lpwstr>
  </property>
  <property fmtid="{D5CDD505-2E9C-101B-9397-08002B2CF9AE}" pid="7" name="cldocument">
    <vt:lpwstr>31</vt:lpwstr>
  </property>
  <property fmtid="{D5CDD505-2E9C-101B-9397-08002B2CF9AE}" pid="8" name="sax">
    <vt:lpwstr>memo</vt:lpwstr>
  </property>
  <property fmtid="{D5CDD505-2E9C-101B-9397-08002B2CF9AE}" pid="9" name="date">
    <vt:lpwstr>17-7-2012</vt:lpwstr>
  </property>
</Properties>
</file>